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A3" w:rsidRDefault="00D73EA3" w:rsidP="00D73EA3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ANEXO I: SOLICITUD DE SUBVENCIÓN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930"/>
        <w:gridCol w:w="287"/>
        <w:gridCol w:w="1154"/>
        <w:gridCol w:w="106"/>
        <w:gridCol w:w="565"/>
        <w:gridCol w:w="769"/>
        <w:gridCol w:w="646"/>
        <w:gridCol w:w="410"/>
        <w:gridCol w:w="2646"/>
      </w:tblGrid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DE IDENTIFICACIÓN DE LA SUBVENCIÓN</w:t>
            </w:r>
          </w:p>
        </w:tc>
      </w:tr>
      <w:tr w:rsidR="00D73EA3" w:rsidTr="00D73EA3"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SECCIÓN GESTORA:</w:t>
            </w:r>
          </w:p>
          <w:p w:rsidR="00D73EA3" w:rsidRDefault="00D73EA3" w:rsidP="002B1FE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ÁREA DE </w:t>
            </w:r>
            <w:r w:rsidR="002B1FE3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CULTURA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 w:rsidP="002B1FE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Finalidad de la subvención: </w:t>
            </w:r>
          </w:p>
        </w:tc>
      </w:tr>
      <w:tr w:rsidR="00D73EA3" w:rsidTr="00D73EA3"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Importe solicitado: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Importe presupuesto:</w:t>
            </w:r>
          </w:p>
        </w:tc>
      </w:tr>
      <w:tr w:rsidR="00D73EA3" w:rsidTr="00D73EA3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Convocatoria: 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Nº BOP</w:t>
            </w:r>
          </w:p>
          <w:p w:rsidR="00D73EA3" w:rsidRDefault="00D73EA3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Fecha BOP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IDENTIFICACION DEL BENEFICIARIO</w:t>
            </w:r>
          </w:p>
        </w:tc>
      </w:tr>
      <w:tr w:rsidR="00D73EA3" w:rsidTr="00D73EA3"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Nombre del beneficiario: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NIF / CIF: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Municipio / Provincia: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Datos bancarios para el ingreso (Código Iban):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softHyphen/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softHyphen/>
              <w:t>__ __ /__ __ /__ __ __ __ /__ __ __ __ /__ __ /__ __ __ __ __ __ __ __ __ __</w:t>
            </w:r>
          </w:p>
        </w:tc>
      </w:tr>
      <w:tr w:rsidR="00D73EA3" w:rsidTr="00D73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Código Postal: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Teléfono: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Fax: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e-mail: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DE IDENTIFICACION DE LA PERSONA QUE REPRESENTA AL BENEFICIARIO</w:t>
            </w: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D73EA3" w:rsidTr="00D73EA3"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Nombre del representante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NIF</w:t>
            </w: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  <w:highlight w:val="lightGray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Cargo o representación:</w:t>
            </w: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Dirección:</w:t>
            </w:r>
          </w:p>
        </w:tc>
      </w:tr>
      <w:tr w:rsidR="00D73EA3" w:rsidTr="00D73EA3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Municipio / Provincia:</w:t>
            </w:r>
          </w:p>
        </w:tc>
        <w:tc>
          <w:tcPr>
            <w:tcW w:w="6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 a efecto de notificaciones: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Código Postal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Teléfono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E-mail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RELACION DE DOCUMENTOS APORTADOS POR EL BENEFICIARIO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Fotocopia del NIF / CIF del beneficiario (salvo entidades locales de la Comarca).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Declaración de otras subvenciones y ayudas solicitadas y/u obtenidas para la misma finalidad que la subvención solicitada. ( anexo II)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Memoria explicativa, presupuesto detallado y financiación de la actividad o adquisición.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(anexo III)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documento de autorización para consulta de estar al corriente de las obligaciones con Hacienda del Estado (Anexo V) y </w:t>
            </w: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Declaración de estar al corriente con de las obligaciones con la Seguridad Social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pStyle w:val="Textoindependiente3"/>
              <w:rPr>
                <w:rFonts w:ascii="Trebuchet MS" w:hAnsi="Trebuchet MS" w:cs="Arial"/>
                <w:b w:val="0"/>
                <w:bCs w:val="0"/>
                <w:sz w:val="18"/>
                <w:szCs w:val="18"/>
              </w:rPr>
            </w:pPr>
            <w:r>
              <w:rPr>
                <w:rFonts w:ascii="Trebuchet MS" w:hAnsi="Trebuchet MS" w:cs="Arial"/>
                <w:b w:val="0"/>
                <w:bCs w:val="0"/>
                <w:sz w:val="18"/>
                <w:szCs w:val="18"/>
              </w:rPr>
              <w:t>Documento acreditativo de la representación otorgada (copia de estatutos donde se determina quién ostenta la representación y fotocopia de la última acta de composición de junta)o en su defecto el anexo VII relleno y firmado por el secretario de la entidad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Otros documentos requeridos en la convocatoria (relacionarlos):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Observaciones:</w:t>
            </w:r>
          </w:p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DECLARACION RESPONSABLE DE CUMPLIR LOS REQUISITOS PARA OBTENER LA CONDICION DE BENEFICIARIO</w:t>
            </w:r>
          </w:p>
        </w:tc>
      </w:tr>
      <w:tr w:rsidR="00D73EA3" w:rsidTr="00D73EA3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 xml:space="preserve">El solicitante, en plena posesión de su capacidad jurídica y de obrar, en nombre propio/en representación de la entidad solicitante, hace constar, bajo su responsabilidad, que el que suscribe/la entidad a la que representa cumple con todos los requisitos para ser beneficiario de una subvención, exigidos en el </w:t>
            </w:r>
            <w:proofErr w:type="spellStart"/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articulo</w:t>
            </w:r>
            <w:proofErr w:type="spellEnd"/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 xml:space="preserve"> 13 de la Ley 38/2003, de 17 noviembre general de Subvenciones, así como no estar incurso en procedimientos de cobro por vía de apremio de deudas contraídas con la Comarca Hoya de Huesca/Plana de </w:t>
            </w:r>
            <w:proofErr w:type="spellStart"/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Uesca</w:t>
            </w:r>
            <w:proofErr w:type="spellEnd"/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, declarando que son ciertos los datos que figuran en la presente solicitud.</w:t>
            </w:r>
          </w:p>
          <w:p w:rsidR="00D73EA3" w:rsidRDefault="00D73EA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</w:pPr>
          </w:p>
        </w:tc>
      </w:tr>
    </w:tbl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FFFFFF"/>
          <w:sz w:val="18"/>
          <w:szCs w:val="18"/>
        </w:rPr>
      </w:pPr>
      <w:proofErr w:type="gramStart"/>
      <w:r>
        <w:rPr>
          <w:rFonts w:ascii="Trebuchet MS" w:hAnsi="Trebuchet MS" w:cs="Arial"/>
          <w:b/>
          <w:bCs/>
          <w:color w:val="FFFFFF"/>
          <w:sz w:val="18"/>
          <w:szCs w:val="18"/>
        </w:rPr>
        <w:t>de</w:t>
      </w:r>
      <w:proofErr w:type="gramEnd"/>
      <w:r>
        <w:rPr>
          <w:rFonts w:ascii="Trebuchet MS" w:hAnsi="Trebuchet MS" w:cs="Arial"/>
          <w:b/>
          <w:bCs/>
          <w:color w:val="FFFFFF"/>
          <w:sz w:val="18"/>
          <w:szCs w:val="18"/>
        </w:rPr>
        <w:t xml:space="preserve"> cumplir los </w:t>
      </w:r>
      <w:proofErr w:type="spellStart"/>
      <w:r>
        <w:rPr>
          <w:rFonts w:ascii="Trebuchet MS" w:hAnsi="Trebuchet MS" w:cs="Arial"/>
          <w:b/>
          <w:bCs/>
          <w:color w:val="FFFFFF"/>
          <w:sz w:val="18"/>
          <w:szCs w:val="18"/>
        </w:rPr>
        <w:t>requios</w:t>
      </w:r>
      <w:proofErr w:type="spellEnd"/>
      <w:r>
        <w:rPr>
          <w:rFonts w:ascii="Trebuchet MS" w:hAnsi="Trebuchet MS" w:cs="Arial"/>
          <w:b/>
          <w:bCs/>
          <w:color w:val="FFFFFF"/>
          <w:sz w:val="18"/>
          <w:szCs w:val="18"/>
        </w:rPr>
        <w:t xml:space="preserve"> para </w:t>
      </w:r>
      <w:proofErr w:type="spellStart"/>
      <w:r>
        <w:rPr>
          <w:rFonts w:ascii="Trebuchet MS" w:hAnsi="Trebuchet MS" w:cs="Arial"/>
          <w:b/>
          <w:bCs/>
          <w:color w:val="FFFFFF"/>
          <w:sz w:val="18"/>
          <w:szCs w:val="18"/>
        </w:rPr>
        <w:t>obte</w:t>
      </w:r>
      <w:proofErr w:type="spellEnd"/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FFFFFF"/>
          <w:sz w:val="18"/>
          <w:szCs w:val="18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FFFFFF"/>
          <w:sz w:val="18"/>
          <w:szCs w:val="18"/>
        </w:rPr>
      </w:pPr>
      <w:proofErr w:type="spellStart"/>
      <w:proofErr w:type="gramStart"/>
      <w:r>
        <w:rPr>
          <w:rFonts w:ascii="Trebuchet MS" w:hAnsi="Trebuchet MS" w:cs="Arial"/>
          <w:b/>
          <w:bCs/>
          <w:color w:val="FFFFFF"/>
          <w:sz w:val="18"/>
          <w:szCs w:val="18"/>
        </w:rPr>
        <w:t>ner</w:t>
      </w:r>
      <w:r>
        <w:rPr>
          <w:rFonts w:ascii="Trebuchet MS" w:hAnsi="Trebuchet MS" w:cs="Arial"/>
          <w:color w:val="000000"/>
          <w:sz w:val="18"/>
          <w:szCs w:val="18"/>
        </w:rPr>
        <w:t>En</w:t>
      </w:r>
      <w:proofErr w:type="spellEnd"/>
      <w:proofErr w:type="gramEnd"/>
      <w:r>
        <w:rPr>
          <w:rFonts w:ascii="Trebuchet MS" w:hAnsi="Trebuchet MS" w:cs="Arial"/>
          <w:color w:val="000000"/>
          <w:sz w:val="18"/>
          <w:szCs w:val="18"/>
        </w:rPr>
        <w:t xml:space="preserve"> _________________________________, a ____ de __________________ 2015</w:t>
      </w:r>
    </w:p>
    <w:sectPr w:rsidR="00D73EA3" w:rsidSect="000138FF">
      <w:headerReference w:type="default" r:id="rId6"/>
      <w:footerReference w:type="default" r:id="rId7"/>
      <w:headerReference w:type="first" r:id="rId8"/>
      <w:pgSz w:w="11906" w:h="16838" w:code="9"/>
      <w:pgMar w:top="2098" w:right="1701" w:bottom="1701" w:left="1440" w:header="96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8BA" w:rsidRDefault="00FB78BA">
      <w:r>
        <w:separator/>
      </w:r>
    </w:p>
  </w:endnote>
  <w:endnote w:type="continuationSeparator" w:id="0">
    <w:p w:rsidR="00FB78BA" w:rsidRDefault="00FB7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597167">
    <w:pPr>
      <w:pStyle w:val="Piedepgina"/>
      <w:tabs>
        <w:tab w:val="clear" w:pos="4252"/>
        <w:tab w:val="clear" w:pos="8504"/>
      </w:tabs>
      <w:jc w:val="right"/>
      <w:rPr>
        <w:rFonts w:ascii="Arial Narrow" w:hAnsi="Arial Narrow" w:cs="Courier New"/>
        <w:color w:val="808080"/>
        <w:sz w:val="15"/>
        <w:szCs w:val="15"/>
      </w:rPr>
    </w:pPr>
    <w:r>
      <w:rPr>
        <w:rFonts w:ascii="Arial Narrow" w:hAnsi="Arial Narrow" w:cs="Courier New"/>
        <w:color w:val="808080"/>
        <w:sz w:val="15"/>
        <w:szCs w:val="15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8BA" w:rsidRDefault="00FB78BA">
      <w:r>
        <w:separator/>
      </w:r>
    </w:p>
  </w:footnote>
  <w:footnote w:type="continuationSeparator" w:id="0">
    <w:p w:rsidR="00FB78BA" w:rsidRDefault="00FB7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FB78BA">
    <w:pPr>
      <w:pStyle w:val="Encabezado"/>
      <w:tabs>
        <w:tab w:val="clear" w:pos="4252"/>
        <w:tab w:val="center" w:pos="4218"/>
      </w:tabs>
    </w:pPr>
    <w:r>
      <w:rPr>
        <w:noProof/>
      </w:rPr>
      <w:drawing>
        <wp:inline distT="0" distB="0" distL="0" distR="0">
          <wp:extent cx="2638425" cy="533400"/>
          <wp:effectExtent l="19050" t="0" r="9525" b="0"/>
          <wp:docPr id="2" name="Imagen 2" descr="Deportes_65%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ortes_65% 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7167" w:rsidRDefault="0059716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597167">
    <w:pPr>
      <w:pStyle w:val="Encabezado"/>
      <w:tabs>
        <w:tab w:val="clear" w:pos="4252"/>
        <w:tab w:val="center" w:pos="421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>
      <o:colormru v:ext="edit" colors="#ddd,#b2b2b2"/>
    </o:shapedefaults>
  </w:hdrShapeDefaults>
  <w:footnotePr>
    <w:footnote w:id="-1"/>
    <w:footnote w:id="0"/>
  </w:footnotePr>
  <w:endnotePr>
    <w:endnote w:id="-1"/>
    <w:endnote w:id="0"/>
  </w:endnotePr>
  <w:compat/>
  <w:rsids>
    <w:rsidRoot w:val="000138FF"/>
    <w:rsid w:val="000138FF"/>
    <w:rsid w:val="00123193"/>
    <w:rsid w:val="00172E12"/>
    <w:rsid w:val="001849A9"/>
    <w:rsid w:val="001C58BA"/>
    <w:rsid w:val="002B1FE3"/>
    <w:rsid w:val="00597167"/>
    <w:rsid w:val="0066097C"/>
    <w:rsid w:val="008941F2"/>
    <w:rsid w:val="009C72BA"/>
    <w:rsid w:val="00B1771A"/>
    <w:rsid w:val="00D57C04"/>
    <w:rsid w:val="00D64D53"/>
    <w:rsid w:val="00D73EA3"/>
    <w:rsid w:val="00E26F47"/>
    <w:rsid w:val="00FB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b2b2b2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BA"/>
    <w:rPr>
      <w:sz w:val="24"/>
      <w:szCs w:val="24"/>
    </w:rPr>
  </w:style>
  <w:style w:type="paragraph" w:styleId="Ttulo1">
    <w:name w:val="heading 1"/>
    <w:basedOn w:val="Normal"/>
    <w:next w:val="Normal"/>
    <w:qFormat/>
    <w:rsid w:val="000138FF"/>
    <w:pPr>
      <w:keepNext/>
      <w:outlineLvl w:val="0"/>
    </w:pPr>
    <w:rPr>
      <w:rFonts w:ascii="Arial" w:hAnsi="Arial" w:cs="Arial"/>
      <w:b/>
      <w:bCs/>
      <w:sz w:val="17"/>
    </w:rPr>
  </w:style>
  <w:style w:type="paragraph" w:styleId="Ttulo2">
    <w:name w:val="heading 2"/>
    <w:basedOn w:val="Normal"/>
    <w:next w:val="Normal"/>
    <w:qFormat/>
    <w:rsid w:val="000138FF"/>
    <w:pPr>
      <w:keepNext/>
      <w:outlineLvl w:val="1"/>
    </w:pPr>
    <w:rPr>
      <w:rFonts w:ascii="Trebuchet MS" w:hAnsi="Trebuchet MS"/>
      <w:b/>
      <w:bCs/>
      <w:color w:val="80808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Normal"/>
    <w:next w:val="Firma"/>
    <w:rsid w:val="000138FF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styleId="Firma">
    <w:name w:val="Signature"/>
    <w:basedOn w:val="Normal"/>
    <w:rsid w:val="000138FF"/>
    <w:pPr>
      <w:ind w:left="4252"/>
    </w:pPr>
  </w:style>
  <w:style w:type="paragraph" w:styleId="Encabezado">
    <w:name w:val="header"/>
    <w:basedOn w:val="Normal"/>
    <w:link w:val="EncabezadoCar"/>
    <w:rsid w:val="000138F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38F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138F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unhideWhenUsed/>
    <w:rsid w:val="00FB78BA"/>
    <w:pPr>
      <w:jc w:val="both"/>
    </w:pPr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FB78BA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2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2B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D73E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fernandez\Desktop\A4%20Informal%20(Deportes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Informal (Deportes)</Template>
  <TotalTime>1</TotalTime>
  <Pages>1</Pages>
  <Words>364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Muy Sr</vt:lpstr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Muy Sr</dc:title>
  <dc:creator>Ismael Fernandez</dc:creator>
  <cp:lastModifiedBy>acavero</cp:lastModifiedBy>
  <cp:revision>3</cp:revision>
  <cp:lastPrinted>2015-03-09T10:12:00Z</cp:lastPrinted>
  <dcterms:created xsi:type="dcterms:W3CDTF">2015-03-19T13:17:00Z</dcterms:created>
  <dcterms:modified xsi:type="dcterms:W3CDTF">2015-03-19T14:11:00Z</dcterms:modified>
</cp:coreProperties>
</file>